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D32C8" w:rsidRPr="00CD32C8" w:rsidTr="00CD32C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D32C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D32C8" w:rsidRPr="00CD32C8" w:rsidTr="00CD32C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D32C8" w:rsidRPr="00CD32C8" w:rsidTr="00CD32C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D32C8" w:rsidRPr="00CD32C8" w:rsidTr="00CD32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11.5800</w:t>
            </w:r>
          </w:p>
        </w:tc>
      </w:tr>
      <w:tr w:rsidR="00CD32C8" w:rsidRPr="00CD32C8" w:rsidTr="00CD32C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16.3524</w:t>
            </w:r>
          </w:p>
        </w:tc>
      </w:tr>
      <w:tr w:rsidR="00CD32C8" w:rsidRPr="00CD32C8" w:rsidTr="00CD32C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32C8" w:rsidRPr="00CD32C8" w:rsidRDefault="00CD32C8" w:rsidP="00CD32C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D32C8">
              <w:rPr>
                <w:rFonts w:ascii="Arial" w:hAnsi="Arial" w:cs="Arial"/>
                <w:sz w:val="24"/>
                <w:szCs w:val="24"/>
                <w:lang w:val="en-ZA" w:eastAsia="en-ZA"/>
              </w:rPr>
              <w:t>14.5160</w:t>
            </w:r>
          </w:p>
        </w:tc>
      </w:tr>
    </w:tbl>
    <w:p w:rsidR="00CA154C" w:rsidRDefault="00CA154C" w:rsidP="00CA154C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</w:p>
    <w:p w:rsidR="00CA154C" w:rsidRPr="00CD32C8" w:rsidRDefault="00CA154C" w:rsidP="00CA154C">
      <w:pPr>
        <w:rPr>
          <w:rFonts w:ascii="Arial" w:hAnsi="Arial" w:cs="Arial"/>
          <w:b/>
          <w:bCs/>
          <w:szCs w:val="20"/>
          <w:u w:val="single"/>
          <w:lang w:val="en-ZA" w:eastAsia="en-ZA"/>
        </w:rPr>
      </w:pP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NY</w:t>
      </w:r>
      <w:r w:rsidRPr="00CD32C8">
        <w:rPr>
          <w:rFonts w:ascii="Arial" w:hAnsi="Arial" w:cs="Arial"/>
          <w:b/>
          <w:bCs/>
          <w:szCs w:val="20"/>
          <w:u w:val="single"/>
          <w:lang w:val="en-ZA" w:eastAsia="en-ZA"/>
        </w:rPr>
        <w:t xml:space="preserve"> 1</w:t>
      </w:r>
      <w:r>
        <w:rPr>
          <w:rFonts w:ascii="Arial" w:hAnsi="Arial" w:cs="Arial"/>
          <w:b/>
          <w:bCs/>
          <w:szCs w:val="20"/>
          <w:u w:val="single"/>
          <w:lang w:val="en-ZA" w:eastAsia="en-ZA"/>
        </w:rPr>
        <w:t>0</w:t>
      </w:r>
      <w:bookmarkStart w:id="0" w:name="_GoBack"/>
      <w:bookmarkEnd w:id="0"/>
      <w:r w:rsidRPr="00CD32C8">
        <w:rPr>
          <w:rFonts w:ascii="Arial" w:hAnsi="Arial" w:cs="Arial"/>
          <w:b/>
          <w:bCs/>
          <w:szCs w:val="20"/>
          <w:u w:val="single"/>
          <w:lang w:val="en-ZA" w:eastAsia="en-ZA"/>
        </w:rPr>
        <w:t>AM TIME</w:t>
      </w:r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CA154C" w:rsidRPr="00CA154C" w:rsidTr="00CA154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A154C" w:rsidRPr="00CA154C" w:rsidTr="00CA15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A154C" w:rsidRPr="00CA154C" w:rsidTr="00CA15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11.6438</w:t>
            </w:r>
          </w:p>
        </w:tc>
      </w:tr>
      <w:tr w:rsidR="00CA154C" w:rsidRPr="00CA154C" w:rsidTr="00CA15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16.3488</w:t>
            </w:r>
          </w:p>
        </w:tc>
      </w:tr>
      <w:tr w:rsidR="00CA154C" w:rsidRPr="00CA154C" w:rsidTr="00CA154C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A154C" w:rsidRPr="00CA154C" w:rsidRDefault="00CA154C" w:rsidP="00CA154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A154C">
              <w:rPr>
                <w:rFonts w:ascii="Arial" w:hAnsi="Arial" w:cs="Arial"/>
                <w:sz w:val="24"/>
                <w:szCs w:val="24"/>
                <w:lang w:val="en-ZA" w:eastAsia="en-ZA"/>
              </w:rPr>
              <w:t>14.4930</w:t>
            </w:r>
          </w:p>
        </w:tc>
      </w:tr>
    </w:tbl>
    <w:p w:rsidR="00CA154C" w:rsidRPr="00035935" w:rsidRDefault="00CA154C" w:rsidP="00035935"/>
    <w:sectPr w:rsidR="00CA154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C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A154C"/>
    <w:rsid w:val="00CD32C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5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5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5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5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5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5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32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32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5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5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5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5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32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5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32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4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A154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A154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A154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A154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A154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A154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32C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32C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A154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A154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A154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A154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32C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A154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32C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A1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2018-02-16T09:01:00Z</dcterms:created>
  <dcterms:modified xsi:type="dcterms:W3CDTF">2018-02-16T15:02:00Z</dcterms:modified>
</cp:coreProperties>
</file>